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70" w:rsidRPr="00D177DC" w:rsidRDefault="00DC67AE" w:rsidP="00D177DC">
      <w:pPr>
        <w:overflowPunct w:val="0"/>
        <w:ind w:left="172" w:hangingChars="82" w:hanging="172"/>
        <w:jc w:val="center"/>
        <w:textAlignment w:val="baseline"/>
        <w:rPr>
          <w:rFonts w:asciiTheme="majorEastAsia" w:eastAsiaTheme="majorEastAsia" w:hAnsiTheme="majorEastAsia"/>
          <w:szCs w:val="21"/>
        </w:rPr>
      </w:pPr>
      <w:r w:rsidRPr="00D177DC">
        <w:rPr>
          <w:rFonts w:asciiTheme="majorEastAsia" w:eastAsiaTheme="majorEastAsia" w:hAnsiTheme="majorEastAsia" w:cs="ＭＳ 明朝" w:hint="eastAsia"/>
          <w:bCs/>
          <w:color w:val="000000"/>
          <w:kern w:val="0"/>
          <w:szCs w:val="21"/>
        </w:rPr>
        <w:t>【</w:t>
      </w:r>
      <w:r w:rsidR="006565DD" w:rsidRPr="00D177DC">
        <w:rPr>
          <w:rFonts w:asciiTheme="majorEastAsia" w:eastAsiaTheme="majorEastAsia" w:hAnsiTheme="majorEastAsia" w:cs="ＭＳ 明朝" w:hint="eastAsia"/>
          <w:bCs/>
          <w:color w:val="000000"/>
          <w:kern w:val="0"/>
          <w:szCs w:val="21"/>
        </w:rPr>
        <w:t>ＰＷＲ設計技術を基盤とした原子力人材の育成</w:t>
      </w:r>
      <w:r w:rsidR="00F450BD" w:rsidRPr="00D177DC">
        <w:rPr>
          <w:rFonts w:asciiTheme="majorEastAsia" w:eastAsiaTheme="majorEastAsia" w:hAnsiTheme="majorEastAsia" w:cs="ＭＳ 明朝" w:hint="eastAsia"/>
          <w:bCs/>
          <w:color w:val="000000"/>
          <w:kern w:val="0"/>
          <w:szCs w:val="21"/>
        </w:rPr>
        <w:t>】</w:t>
      </w:r>
      <w:r w:rsidR="00F450BD" w:rsidRPr="00D177DC">
        <w:rPr>
          <w:rFonts w:asciiTheme="majorEastAsia" w:eastAsiaTheme="majorEastAsia" w:hAnsiTheme="majorEastAsia" w:hint="eastAsia"/>
          <w:szCs w:val="21"/>
        </w:rPr>
        <w:t>参加申込書</w:t>
      </w:r>
      <w:r w:rsidR="008B4771" w:rsidRPr="00D177DC">
        <w:rPr>
          <w:rFonts w:asciiTheme="majorEastAsia" w:eastAsiaTheme="majorEastAsia" w:hAnsiTheme="majorEastAsia" w:hint="eastAsia"/>
          <w:szCs w:val="21"/>
        </w:rPr>
        <w:t>(１</w:t>
      </w:r>
      <w:r w:rsidR="00846D65" w:rsidRPr="00D177DC">
        <w:rPr>
          <w:rFonts w:asciiTheme="majorEastAsia" w:eastAsiaTheme="majorEastAsia" w:hAnsiTheme="majorEastAsia" w:hint="eastAsia"/>
          <w:szCs w:val="21"/>
        </w:rPr>
        <w:t>/</w:t>
      </w:r>
      <w:r w:rsidR="008B4771" w:rsidRPr="00D177DC">
        <w:rPr>
          <w:rFonts w:asciiTheme="majorEastAsia" w:eastAsiaTheme="majorEastAsia" w:hAnsiTheme="majorEastAsia" w:hint="eastAsia"/>
          <w:szCs w:val="21"/>
        </w:rPr>
        <w:t>２</w:t>
      </w:r>
      <w:r w:rsidR="00846D65" w:rsidRPr="00D177DC">
        <w:rPr>
          <w:rFonts w:asciiTheme="majorEastAsia" w:eastAsiaTheme="majorEastAsia" w:hAnsiTheme="majorEastAsia" w:hint="eastAsia"/>
          <w:szCs w:val="21"/>
        </w:rPr>
        <w:t>)</w:t>
      </w:r>
    </w:p>
    <w:p w:rsidR="006565DD" w:rsidRPr="000C0F95" w:rsidRDefault="006565DD" w:rsidP="006565DD">
      <w:pPr>
        <w:overflowPunct w:val="0"/>
        <w:ind w:left="197" w:hangingChars="82" w:hanging="197"/>
        <w:textAlignment w:val="baseline"/>
        <w:rPr>
          <w:rFonts w:asciiTheme="majorEastAsia" w:eastAsiaTheme="majorEastAsia" w:hAnsiTheme="majorEastAsia"/>
          <w:sz w:val="24"/>
          <w:szCs w:val="24"/>
        </w:rPr>
      </w:pPr>
    </w:p>
    <w:p w:rsidR="00BF0B70" w:rsidRPr="000C0F95" w:rsidRDefault="00F450BD" w:rsidP="00171CBA">
      <w:pPr>
        <w:overflowPunct w:val="0"/>
        <w:jc w:val="right"/>
        <w:textAlignment w:val="baseline"/>
        <w:rPr>
          <w:rFonts w:asciiTheme="majorEastAsia" w:eastAsiaTheme="majorEastAsia" w:hAnsiTheme="majorEastAsia"/>
          <w:color w:val="000000"/>
          <w:kern w:val="0"/>
          <w:sz w:val="20"/>
          <w:szCs w:val="20"/>
        </w:rPr>
      </w:pPr>
      <w:r w:rsidRPr="000C0F95">
        <w:rPr>
          <w:rFonts w:asciiTheme="majorEastAsia" w:eastAsiaTheme="majorEastAsia" w:hAnsiTheme="majorEastAsia" w:hint="eastAsia"/>
        </w:rPr>
        <w:t xml:space="preserve">記入日　</w:t>
      </w:r>
      <w:r w:rsidR="00A83AA6">
        <w:rPr>
          <w:rFonts w:asciiTheme="majorEastAsia" w:eastAsiaTheme="majorEastAsia" w:hAnsiTheme="majorEastAsia" w:hint="eastAsia"/>
        </w:rPr>
        <w:t>２０１８</w:t>
      </w:r>
      <w:r w:rsidRPr="000C0F95">
        <w:rPr>
          <w:rFonts w:asciiTheme="majorEastAsia" w:eastAsiaTheme="majorEastAsia" w:hAnsiTheme="majorEastAsia" w:hint="eastAsia"/>
        </w:rPr>
        <w:t>年　　月</w:t>
      </w:r>
      <w:r w:rsidR="006E5E07" w:rsidRPr="000C0F95">
        <w:rPr>
          <w:rFonts w:asciiTheme="majorEastAsia" w:eastAsiaTheme="majorEastAsia" w:hAnsiTheme="majorEastAsia" w:hint="eastAsia"/>
        </w:rPr>
        <w:t xml:space="preserve">　</w:t>
      </w:r>
      <w:r w:rsidRPr="000C0F95">
        <w:rPr>
          <w:rFonts w:asciiTheme="majorEastAsia" w:eastAsiaTheme="majorEastAsia" w:hAnsiTheme="majorEastAsia" w:hint="eastAsia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1559"/>
        <w:gridCol w:w="2977"/>
        <w:gridCol w:w="851"/>
        <w:gridCol w:w="1275"/>
      </w:tblGrid>
      <w:tr w:rsidR="00E61010" w:rsidRPr="000C0F95" w:rsidTr="00377FFD">
        <w:trPr>
          <w:trHeight w:val="255"/>
        </w:trPr>
        <w:tc>
          <w:tcPr>
            <w:tcW w:w="1984" w:type="dxa"/>
            <w:vMerge w:val="restart"/>
            <w:vAlign w:val="center"/>
          </w:tcPr>
          <w:p w:rsidR="00E61010" w:rsidRPr="000C0F95" w:rsidRDefault="00E61010" w:rsidP="00D339D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写真添付</w:t>
            </w:r>
          </w:p>
          <w:p w:rsidR="00E61010" w:rsidRPr="000C0F95" w:rsidRDefault="00E61010" w:rsidP="00D339D4">
            <w:pPr>
              <w:spacing w:line="280" w:lineRule="exact"/>
              <w:ind w:left="283" w:hangingChars="177" w:hanging="283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１.上半身、正面、脱帽</w:t>
            </w:r>
          </w:p>
          <w:p w:rsidR="00E61010" w:rsidRPr="000C0F95" w:rsidRDefault="00E61010" w:rsidP="00D339D4">
            <w:pPr>
              <w:spacing w:line="280" w:lineRule="exact"/>
              <w:ind w:left="283" w:hangingChars="177" w:hanging="283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２.３ヶ月以内に撮影されたもの</w:t>
            </w:r>
          </w:p>
          <w:p w:rsidR="00E61010" w:rsidRPr="000C0F95" w:rsidRDefault="00E61010" w:rsidP="00D339D4">
            <w:pPr>
              <w:spacing w:line="280" w:lineRule="exact"/>
              <w:ind w:left="283" w:hangingChars="177" w:hanging="283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３.写真サイズ：縦４cm×横３cm以上</w:t>
            </w:r>
          </w:p>
        </w:tc>
        <w:tc>
          <w:tcPr>
            <w:tcW w:w="1559" w:type="dxa"/>
            <w:vAlign w:val="center"/>
          </w:tcPr>
          <w:p w:rsidR="00E61010" w:rsidRPr="000C0F95" w:rsidRDefault="00E61010" w:rsidP="00E6101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学生ＩＤ</w:t>
            </w:r>
          </w:p>
        </w:tc>
        <w:tc>
          <w:tcPr>
            <w:tcW w:w="2977" w:type="dxa"/>
            <w:vAlign w:val="center"/>
          </w:tcPr>
          <w:p w:rsidR="00E61010" w:rsidRPr="000C0F95" w:rsidRDefault="00E61010" w:rsidP="00D177D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61010" w:rsidRPr="000C0F95" w:rsidRDefault="00E61010" w:rsidP="00D177D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性別</w:t>
            </w:r>
          </w:p>
        </w:tc>
        <w:tc>
          <w:tcPr>
            <w:tcW w:w="1275" w:type="dxa"/>
            <w:vAlign w:val="center"/>
          </w:tcPr>
          <w:p w:rsidR="00E61010" w:rsidRPr="000C0F95" w:rsidRDefault="00E61010" w:rsidP="00D177D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男　・　女</w:t>
            </w:r>
          </w:p>
        </w:tc>
      </w:tr>
      <w:tr w:rsidR="00E61010" w:rsidRPr="000C0F95" w:rsidTr="00377FFD">
        <w:trPr>
          <w:trHeight w:val="605"/>
        </w:trPr>
        <w:tc>
          <w:tcPr>
            <w:tcW w:w="1984" w:type="dxa"/>
            <w:vMerge/>
          </w:tcPr>
          <w:p w:rsidR="00E61010" w:rsidRPr="000C0F95" w:rsidRDefault="00E61010" w:rsidP="00D177DC">
            <w:pPr>
              <w:spacing w:line="2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61010" w:rsidRPr="000C0F95" w:rsidRDefault="00E61010" w:rsidP="00960A3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2977" w:type="dxa"/>
            <w:vAlign w:val="center"/>
          </w:tcPr>
          <w:p w:rsidR="00E61010" w:rsidRPr="000C0F95" w:rsidRDefault="00E61010" w:rsidP="00960A3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61010" w:rsidRPr="000C0F95" w:rsidRDefault="00E61010" w:rsidP="00D177D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国籍</w:t>
            </w:r>
          </w:p>
        </w:tc>
        <w:tc>
          <w:tcPr>
            <w:tcW w:w="1275" w:type="dxa"/>
            <w:vAlign w:val="center"/>
          </w:tcPr>
          <w:p w:rsidR="00E61010" w:rsidRPr="000C0F95" w:rsidRDefault="00E61010" w:rsidP="00D177D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E61010" w:rsidRPr="000C0F95" w:rsidTr="00377FFD">
        <w:trPr>
          <w:trHeight w:val="448"/>
        </w:trPr>
        <w:tc>
          <w:tcPr>
            <w:tcW w:w="1984" w:type="dxa"/>
            <w:vMerge/>
          </w:tcPr>
          <w:p w:rsidR="00E61010" w:rsidRPr="000C0F95" w:rsidRDefault="00E61010" w:rsidP="00D177DC">
            <w:pPr>
              <w:spacing w:line="2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61010" w:rsidRPr="000C0F95" w:rsidRDefault="00E61010" w:rsidP="00960A3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  <w:tc>
          <w:tcPr>
            <w:tcW w:w="2977" w:type="dxa"/>
            <w:vAlign w:val="center"/>
          </w:tcPr>
          <w:p w:rsidR="00E61010" w:rsidRPr="000C0F95" w:rsidRDefault="00E61010" w:rsidP="00960A3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61010" w:rsidRDefault="00E61010" w:rsidP="00E6101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学科</w:t>
            </w:r>
          </w:p>
          <w:p w:rsidR="00E61010" w:rsidRPr="00E61010" w:rsidRDefault="00E61010" w:rsidP="00E6101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系統</w:t>
            </w:r>
          </w:p>
        </w:tc>
        <w:tc>
          <w:tcPr>
            <w:tcW w:w="1275" w:type="dxa"/>
            <w:vAlign w:val="center"/>
          </w:tcPr>
          <w:p w:rsidR="00E61010" w:rsidRPr="000C0F95" w:rsidRDefault="00E61010" w:rsidP="00D177D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E61010" w:rsidRPr="000C0F95" w:rsidTr="00377FFD">
        <w:trPr>
          <w:trHeight w:val="834"/>
        </w:trPr>
        <w:tc>
          <w:tcPr>
            <w:tcW w:w="1984" w:type="dxa"/>
            <w:vMerge/>
          </w:tcPr>
          <w:p w:rsidR="00E61010" w:rsidRPr="000C0F95" w:rsidRDefault="00E61010" w:rsidP="00D177DC">
            <w:pPr>
              <w:spacing w:line="2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61010" w:rsidRPr="000C0F95" w:rsidRDefault="00E61010" w:rsidP="00960A3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生年月日</w:t>
            </w:r>
          </w:p>
        </w:tc>
        <w:tc>
          <w:tcPr>
            <w:tcW w:w="2977" w:type="dxa"/>
            <w:vAlign w:val="center"/>
          </w:tcPr>
          <w:p w:rsidR="00E61010" w:rsidRPr="000C0F95" w:rsidRDefault="00E61010" w:rsidP="00E6101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西暦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</w:p>
        </w:tc>
        <w:tc>
          <w:tcPr>
            <w:tcW w:w="851" w:type="dxa"/>
            <w:vAlign w:val="center"/>
          </w:tcPr>
          <w:p w:rsidR="00E61010" w:rsidRPr="000C0F95" w:rsidRDefault="00E61010" w:rsidP="00D177D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年齢</w:t>
            </w:r>
          </w:p>
        </w:tc>
        <w:tc>
          <w:tcPr>
            <w:tcW w:w="1275" w:type="dxa"/>
            <w:vAlign w:val="center"/>
          </w:tcPr>
          <w:p w:rsidR="00E61010" w:rsidRDefault="00E61010" w:rsidP="00D177D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満　　</w:t>
            </w:r>
            <w:r w:rsidR="0095351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才</w:t>
            </w:r>
          </w:p>
        </w:tc>
      </w:tr>
      <w:tr w:rsidR="0098454A" w:rsidRPr="000C0F95" w:rsidTr="00377FFD">
        <w:trPr>
          <w:trHeight w:val="624"/>
        </w:trPr>
        <w:tc>
          <w:tcPr>
            <w:tcW w:w="1984" w:type="dxa"/>
            <w:vAlign w:val="center"/>
          </w:tcPr>
          <w:p w:rsidR="0098454A" w:rsidRPr="000C0F95" w:rsidRDefault="000B6B1C" w:rsidP="004916FC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自宅</w:t>
            </w:r>
            <w:r w:rsidR="0098454A"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住所</w:t>
            </w:r>
          </w:p>
        </w:tc>
        <w:tc>
          <w:tcPr>
            <w:tcW w:w="6662" w:type="dxa"/>
            <w:gridSpan w:val="4"/>
          </w:tcPr>
          <w:p w:rsidR="0098454A" w:rsidRPr="000C0F95" w:rsidRDefault="0098454A" w:rsidP="004916FC">
            <w:pPr>
              <w:spacing w:line="3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〒</w:t>
            </w:r>
          </w:p>
          <w:p w:rsidR="0098454A" w:rsidRPr="000C0F95" w:rsidRDefault="0098454A" w:rsidP="004916FC">
            <w:pPr>
              <w:spacing w:line="3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8454A" w:rsidRPr="000C0F95" w:rsidTr="00377FFD">
        <w:tc>
          <w:tcPr>
            <w:tcW w:w="1984" w:type="dxa"/>
            <w:vAlign w:val="center"/>
          </w:tcPr>
          <w:p w:rsidR="000B6B1C" w:rsidRPr="000C0F95" w:rsidRDefault="00F450BD" w:rsidP="004916FC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電話番号</w:t>
            </w:r>
          </w:p>
        </w:tc>
        <w:tc>
          <w:tcPr>
            <w:tcW w:w="6662" w:type="dxa"/>
            <w:gridSpan w:val="4"/>
          </w:tcPr>
          <w:p w:rsidR="00F450BD" w:rsidRPr="000C0F95" w:rsidRDefault="00F450BD" w:rsidP="004916FC">
            <w:pPr>
              <w:spacing w:line="3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(PC)</w:t>
            </w:r>
          </w:p>
          <w:p w:rsidR="000B6B1C" w:rsidRPr="000C0F95" w:rsidRDefault="00F450BD" w:rsidP="004916FC">
            <w:pPr>
              <w:spacing w:line="3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(携帯)</w:t>
            </w:r>
          </w:p>
        </w:tc>
      </w:tr>
      <w:tr w:rsidR="00F450BD" w:rsidRPr="000C0F95" w:rsidTr="00377FFD">
        <w:tc>
          <w:tcPr>
            <w:tcW w:w="1984" w:type="dxa"/>
            <w:vAlign w:val="center"/>
          </w:tcPr>
          <w:p w:rsidR="00F450BD" w:rsidRPr="000C0F95" w:rsidRDefault="004362C7" w:rsidP="004916FC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E-mail</w:t>
            </w:r>
          </w:p>
          <w:p w:rsidR="00F450BD" w:rsidRPr="000C0F95" w:rsidRDefault="00F450BD" w:rsidP="004916FC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(両方ご記入下さい)</w:t>
            </w:r>
          </w:p>
        </w:tc>
        <w:tc>
          <w:tcPr>
            <w:tcW w:w="6662" w:type="dxa"/>
            <w:gridSpan w:val="4"/>
          </w:tcPr>
          <w:p w:rsidR="00F450BD" w:rsidRPr="000C0F95" w:rsidRDefault="00F450BD" w:rsidP="004916FC">
            <w:pPr>
              <w:spacing w:line="3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(PC)</w:t>
            </w:r>
          </w:p>
          <w:p w:rsidR="00F450BD" w:rsidRPr="000C0F95" w:rsidRDefault="00F450BD" w:rsidP="004916FC">
            <w:pPr>
              <w:spacing w:line="3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(携帯)</w:t>
            </w:r>
          </w:p>
        </w:tc>
      </w:tr>
      <w:tr w:rsidR="00F450BD" w:rsidRPr="000C0F95" w:rsidTr="00377FFD">
        <w:trPr>
          <w:trHeight w:val="756"/>
        </w:trPr>
        <w:tc>
          <w:tcPr>
            <w:tcW w:w="1984" w:type="dxa"/>
            <w:vAlign w:val="center"/>
          </w:tcPr>
          <w:p w:rsidR="00F450BD" w:rsidRPr="000C0F95" w:rsidRDefault="00F450BD" w:rsidP="004916FC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</w:t>
            </w:r>
          </w:p>
        </w:tc>
        <w:tc>
          <w:tcPr>
            <w:tcW w:w="6662" w:type="dxa"/>
            <w:gridSpan w:val="4"/>
            <w:vAlign w:val="center"/>
          </w:tcPr>
          <w:p w:rsidR="00F450BD" w:rsidRPr="000C0F95" w:rsidRDefault="00654F8D" w:rsidP="008051EA">
            <w:pPr>
              <w:spacing w:line="3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大学（院）</w:t>
            </w:r>
            <w:r w:rsidR="007A65C3"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学部・学科（課程</w:t>
            </w:r>
            <w:r w:rsidR="00F450BD"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）・学年</w:t>
            </w:r>
          </w:p>
          <w:p w:rsidR="00F450BD" w:rsidRPr="000C0F95" w:rsidRDefault="00F450BD" w:rsidP="00177B55">
            <w:pPr>
              <w:spacing w:line="3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051EA" w:rsidRPr="000C0F95" w:rsidTr="00377FFD">
        <w:trPr>
          <w:trHeight w:val="1969"/>
        </w:trPr>
        <w:tc>
          <w:tcPr>
            <w:tcW w:w="1984" w:type="dxa"/>
            <w:vAlign w:val="center"/>
          </w:tcPr>
          <w:p w:rsidR="008051EA" w:rsidRDefault="008051EA" w:rsidP="00960A36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推薦いただいた指導教官</w:t>
            </w:r>
          </w:p>
          <w:p w:rsidR="008051EA" w:rsidRPr="008051EA" w:rsidRDefault="00832261" w:rsidP="008051EA">
            <w:pPr>
              <w:spacing w:line="3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（研究室配属前で指導教官がいない場合は、所属する学科や専攻の</w:t>
            </w:r>
            <w:r w:rsidR="00960A36">
              <w:rPr>
                <w:rFonts w:asciiTheme="majorEastAsia" w:eastAsiaTheme="majorEastAsia" w:hAnsiTheme="majorEastAsia" w:hint="eastAsia"/>
                <w:sz w:val="16"/>
                <w:szCs w:val="16"/>
              </w:rPr>
              <w:t>教官から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推薦を頂いてください</w:t>
            </w:r>
            <w:r w:rsidR="008051EA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6662" w:type="dxa"/>
            <w:gridSpan w:val="4"/>
            <w:vAlign w:val="center"/>
          </w:tcPr>
          <w:p w:rsidR="008051EA" w:rsidRPr="000C0F95" w:rsidRDefault="008051EA" w:rsidP="008051EA">
            <w:pPr>
              <w:spacing w:line="340" w:lineRule="exact"/>
              <w:ind w:leftChars="150" w:left="315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ご氏名</w:t>
            </w:r>
          </w:p>
          <w:p w:rsidR="008051EA" w:rsidRPr="000C0F95" w:rsidRDefault="008051EA" w:rsidP="008051EA">
            <w:pPr>
              <w:spacing w:line="340" w:lineRule="exact"/>
              <w:ind w:leftChars="150" w:left="315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ご職名</w:t>
            </w:r>
          </w:p>
          <w:p w:rsidR="008051EA" w:rsidRPr="000C0F95" w:rsidRDefault="008051EA" w:rsidP="008051EA">
            <w:pPr>
              <w:spacing w:line="340" w:lineRule="exact"/>
              <w:ind w:leftChars="150" w:left="315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研究室名</w:t>
            </w:r>
          </w:p>
          <w:p w:rsidR="008051EA" w:rsidRPr="000C0F95" w:rsidRDefault="008051EA" w:rsidP="008051EA">
            <w:pPr>
              <w:spacing w:line="340" w:lineRule="exact"/>
              <w:ind w:leftChars="150" w:left="315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電話番号</w:t>
            </w:r>
          </w:p>
          <w:p w:rsidR="008051EA" w:rsidRPr="000C0F95" w:rsidRDefault="008051EA" w:rsidP="008051EA">
            <w:pPr>
              <w:spacing w:line="340" w:lineRule="exact"/>
              <w:ind w:leftChars="150" w:left="315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E-mail</w:t>
            </w:r>
          </w:p>
        </w:tc>
      </w:tr>
      <w:tr w:rsidR="00E0330A" w:rsidRPr="000C0F95" w:rsidTr="00377FFD">
        <w:trPr>
          <w:trHeight w:val="1535"/>
        </w:trPr>
        <w:tc>
          <w:tcPr>
            <w:tcW w:w="1984" w:type="dxa"/>
            <w:vAlign w:val="center"/>
          </w:tcPr>
          <w:p w:rsidR="00E0330A" w:rsidRPr="000C0F95" w:rsidRDefault="0005226C" w:rsidP="0005226C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希望研修</w:t>
            </w:r>
          </w:p>
        </w:tc>
        <w:tc>
          <w:tcPr>
            <w:tcW w:w="6662" w:type="dxa"/>
            <w:gridSpan w:val="4"/>
            <w:vAlign w:val="center"/>
          </w:tcPr>
          <w:p w:rsidR="00E0330A" w:rsidRPr="000C0F95" w:rsidRDefault="00901F87" w:rsidP="004916FC">
            <w:pPr>
              <w:spacing w:line="3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参加する研修</w:t>
            </w:r>
            <w:r w:rsidR="00E0330A"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に○をつけてください。</w:t>
            </w:r>
          </w:p>
          <w:p w:rsidR="00E0330A" w:rsidRPr="00D177DC" w:rsidRDefault="00D177DC" w:rsidP="004916FC">
            <w:pPr>
              <w:pStyle w:val="ac"/>
              <w:numPr>
                <w:ilvl w:val="0"/>
                <w:numId w:val="4"/>
              </w:numPr>
              <w:spacing w:line="340" w:lineRule="exact"/>
              <w:ind w:leftChars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177DC">
              <w:rPr>
                <w:rFonts w:asciiTheme="majorEastAsia" w:eastAsiaTheme="majorEastAsia" w:hAnsiTheme="majorEastAsia" w:hint="eastAsia"/>
                <w:sz w:val="16"/>
                <w:szCs w:val="16"/>
              </w:rPr>
              <w:t>『ＰＷＲプラント安全設計技術』『ＰＷＲ燃料安全設計技術』の</w:t>
            </w:r>
            <w:r w:rsidR="00E0330A" w:rsidRPr="00D177DC">
              <w:rPr>
                <w:rFonts w:asciiTheme="majorEastAsia" w:eastAsiaTheme="majorEastAsia" w:hAnsiTheme="majorEastAsia" w:hint="eastAsia"/>
                <w:sz w:val="16"/>
                <w:szCs w:val="16"/>
              </w:rPr>
              <w:t>どちらも</w:t>
            </w:r>
          </w:p>
          <w:p w:rsidR="00E0330A" w:rsidRPr="00D177DC" w:rsidRDefault="00E0330A" w:rsidP="004916FC">
            <w:pPr>
              <w:pStyle w:val="ac"/>
              <w:numPr>
                <w:ilvl w:val="0"/>
                <w:numId w:val="4"/>
              </w:numPr>
              <w:spacing w:line="340" w:lineRule="exact"/>
              <w:ind w:leftChars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177DC">
              <w:rPr>
                <w:rFonts w:asciiTheme="majorEastAsia" w:eastAsiaTheme="majorEastAsia" w:hAnsiTheme="majorEastAsia" w:hint="eastAsia"/>
                <w:sz w:val="16"/>
                <w:szCs w:val="16"/>
              </w:rPr>
              <w:t>『ＰＷＲプラント安全設計技術』のみ</w:t>
            </w:r>
          </w:p>
          <w:p w:rsidR="00E0330A" w:rsidRPr="00D177DC" w:rsidRDefault="00E0330A" w:rsidP="004916FC">
            <w:pPr>
              <w:pStyle w:val="ac"/>
              <w:numPr>
                <w:ilvl w:val="0"/>
                <w:numId w:val="4"/>
              </w:numPr>
              <w:spacing w:line="340" w:lineRule="exact"/>
              <w:ind w:leftChars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177DC">
              <w:rPr>
                <w:rFonts w:asciiTheme="majorEastAsia" w:eastAsiaTheme="majorEastAsia" w:hAnsiTheme="majorEastAsia" w:hint="eastAsia"/>
                <w:sz w:val="16"/>
                <w:szCs w:val="16"/>
              </w:rPr>
              <w:t>『ＰＷＲ燃料安全設計技術』のみ</w:t>
            </w:r>
          </w:p>
        </w:tc>
      </w:tr>
      <w:tr w:rsidR="00E0330A" w:rsidRPr="000C0F95" w:rsidTr="00377FFD">
        <w:trPr>
          <w:trHeight w:val="1777"/>
        </w:trPr>
        <w:tc>
          <w:tcPr>
            <w:tcW w:w="1984" w:type="dxa"/>
            <w:vAlign w:val="center"/>
          </w:tcPr>
          <w:p w:rsidR="00E0330A" w:rsidRPr="000C0F95" w:rsidRDefault="0005226C" w:rsidP="004916FC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希望</w:t>
            </w:r>
            <w:r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コース</w:t>
            </w:r>
          </w:p>
        </w:tc>
        <w:tc>
          <w:tcPr>
            <w:tcW w:w="6662" w:type="dxa"/>
            <w:gridSpan w:val="4"/>
          </w:tcPr>
          <w:p w:rsidR="00E0330A" w:rsidRPr="000C0F95" w:rsidRDefault="00E0330A" w:rsidP="004916FC">
            <w:pPr>
              <w:spacing w:line="3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『ＰＷＲプラント安全設計技術』に参加希望の方は、</w:t>
            </w:r>
            <w:r w:rsidR="00D177DC">
              <w:rPr>
                <w:rFonts w:asciiTheme="majorEastAsia" w:eastAsiaTheme="majorEastAsia" w:hAnsiTheme="majorEastAsia" w:hint="eastAsia"/>
                <w:sz w:val="16"/>
                <w:szCs w:val="16"/>
              </w:rPr>
              <w:t>参加を</w:t>
            </w:r>
            <w:r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希望</w:t>
            </w:r>
            <w:r w:rsidR="00D177DC">
              <w:rPr>
                <w:rFonts w:asciiTheme="majorEastAsia" w:eastAsiaTheme="majorEastAsia" w:hAnsiTheme="majorEastAsia" w:hint="eastAsia"/>
                <w:sz w:val="16"/>
                <w:szCs w:val="16"/>
              </w:rPr>
              <w:t>する</w:t>
            </w:r>
            <w:r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コースに○をつけてください（第１希望と第２希望を選択してください）。</w:t>
            </w:r>
          </w:p>
          <w:p w:rsidR="00D01D61" w:rsidRPr="000C0F95" w:rsidRDefault="00E0330A" w:rsidP="004916FC">
            <w:pPr>
              <w:spacing w:line="340" w:lineRule="exact"/>
              <w:ind w:firstLineChars="50" w:firstLine="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(１)「炉心挙動解析シミュレーションコース」（第１希望　　第２希望）</w:t>
            </w:r>
          </w:p>
          <w:p w:rsidR="00E0330A" w:rsidRPr="000C0F95" w:rsidRDefault="00E0330A" w:rsidP="004916FC">
            <w:pPr>
              <w:spacing w:line="3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（２）「プラントシミュレーターコース」（第１希望　　第２希望）</w:t>
            </w:r>
          </w:p>
          <w:p w:rsidR="00E0330A" w:rsidRPr="000C0F95" w:rsidRDefault="00E0330A" w:rsidP="004916FC">
            <w:pPr>
              <w:spacing w:line="3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（３）機器・プラント配置設計コース（第１希望　　第２希望）</w:t>
            </w:r>
            <w:bookmarkStart w:id="0" w:name="_GoBack"/>
            <w:bookmarkEnd w:id="0"/>
          </w:p>
          <w:p w:rsidR="00E0330A" w:rsidRPr="000C0F95" w:rsidRDefault="00E0330A" w:rsidP="004916FC">
            <w:pPr>
              <w:spacing w:line="3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（４）検査・保全コース（第１希望　　第２希望）</w:t>
            </w:r>
          </w:p>
        </w:tc>
      </w:tr>
      <w:tr w:rsidR="00177B55" w:rsidRPr="000C0F95" w:rsidTr="00177B55">
        <w:trPr>
          <w:trHeight w:val="868"/>
        </w:trPr>
        <w:tc>
          <w:tcPr>
            <w:tcW w:w="1984" w:type="dxa"/>
            <w:vAlign w:val="center"/>
          </w:tcPr>
          <w:p w:rsidR="00177B55" w:rsidRPr="00177B55" w:rsidRDefault="00177B55" w:rsidP="004916FC">
            <w:pPr>
              <w:spacing w:line="340" w:lineRule="exact"/>
              <w:jc w:val="center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知識の確認</w:t>
            </w:r>
          </w:p>
        </w:tc>
        <w:tc>
          <w:tcPr>
            <w:tcW w:w="6662" w:type="dxa"/>
            <w:gridSpan w:val="4"/>
          </w:tcPr>
          <w:p w:rsidR="00177B55" w:rsidRDefault="00177B55" w:rsidP="004916FC">
            <w:pPr>
              <w:spacing w:line="340" w:lineRule="exac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下記キーワードの内容を知っているもの全てに○をつけてください。</w:t>
            </w:r>
          </w:p>
          <w:p w:rsidR="00177B55" w:rsidRPr="000C0F95" w:rsidRDefault="00177B55" w:rsidP="004916FC">
            <w:pPr>
              <w:spacing w:line="340" w:lineRule="exac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・原子炉　　・ウラン　　・核分裂　　・臨界　　・制御棒</w:t>
            </w:r>
          </w:p>
        </w:tc>
      </w:tr>
    </w:tbl>
    <w:p w:rsidR="00CD78E6" w:rsidRPr="0095351F" w:rsidRDefault="00CD78E6" w:rsidP="00CD78E6">
      <w:pPr>
        <w:widowControl/>
        <w:jc w:val="left"/>
        <w:rPr>
          <w:rFonts w:asciiTheme="majorEastAsia" w:eastAsiaTheme="majorEastAsia" w:hAnsiTheme="majorEastAsia"/>
          <w:sz w:val="16"/>
          <w:szCs w:val="16"/>
        </w:rPr>
      </w:pPr>
      <w:r w:rsidRPr="0095351F">
        <w:rPr>
          <w:rFonts w:asciiTheme="majorEastAsia" w:eastAsiaTheme="majorEastAsia" w:hAnsiTheme="majorEastAsia" w:hint="eastAsia"/>
          <w:sz w:val="16"/>
          <w:szCs w:val="16"/>
        </w:rPr>
        <w:t>※参加申込書に記入した個人情報については、</w:t>
      </w:r>
      <w:r w:rsidR="0095351F" w:rsidRPr="0095351F">
        <w:rPr>
          <w:rFonts w:asciiTheme="majorEastAsia" w:eastAsiaTheme="majorEastAsia" w:hAnsiTheme="majorEastAsia" w:hint="eastAsia"/>
          <w:sz w:val="16"/>
          <w:szCs w:val="16"/>
        </w:rPr>
        <w:t>当社にて厳重に管理し、</w:t>
      </w:r>
      <w:r w:rsidRPr="0095351F">
        <w:rPr>
          <w:rFonts w:asciiTheme="majorEastAsia" w:eastAsiaTheme="majorEastAsia" w:hAnsiTheme="majorEastAsia" w:hint="eastAsia"/>
          <w:sz w:val="16"/>
          <w:szCs w:val="16"/>
        </w:rPr>
        <w:t>本研修の目的以外で使用することはありません。</w:t>
      </w:r>
    </w:p>
    <w:p w:rsidR="008B4771" w:rsidRPr="00D177DC" w:rsidRDefault="008B4771" w:rsidP="00177B55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D177DC">
        <w:rPr>
          <w:rFonts w:asciiTheme="majorEastAsia" w:eastAsiaTheme="majorEastAsia" w:hAnsiTheme="majorEastAsia" w:cs="ＭＳ 明朝" w:hint="eastAsia"/>
          <w:bCs/>
          <w:color w:val="000000"/>
          <w:kern w:val="0"/>
          <w:szCs w:val="21"/>
        </w:rPr>
        <w:lastRenderedPageBreak/>
        <w:t>【ＰＷＲ設計技術を基盤とした原子力人材の育成】</w:t>
      </w:r>
      <w:r w:rsidRPr="00D177DC">
        <w:rPr>
          <w:rFonts w:asciiTheme="majorEastAsia" w:eastAsiaTheme="majorEastAsia" w:hAnsiTheme="majorEastAsia" w:hint="eastAsia"/>
          <w:szCs w:val="21"/>
        </w:rPr>
        <w:t>参加申込書(２/２)</w:t>
      </w:r>
    </w:p>
    <w:p w:rsidR="00846D65" w:rsidRPr="000C0F95" w:rsidRDefault="00846D65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237"/>
      </w:tblGrid>
      <w:tr w:rsidR="006565DD" w:rsidRPr="000C0F95" w:rsidTr="008B4771">
        <w:trPr>
          <w:trHeight w:val="3233"/>
        </w:trPr>
        <w:tc>
          <w:tcPr>
            <w:tcW w:w="2376" w:type="dxa"/>
            <w:vAlign w:val="center"/>
          </w:tcPr>
          <w:p w:rsidR="006565DD" w:rsidRPr="000C0F95" w:rsidRDefault="006565DD" w:rsidP="008B477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参加希望理由</w:t>
            </w:r>
          </w:p>
          <w:p w:rsidR="008B4771" w:rsidRPr="000C0F95" w:rsidRDefault="008B4771" w:rsidP="008B4771">
            <w:pPr>
              <w:jc w:val="center"/>
              <w:rPr>
                <w:rFonts w:asciiTheme="majorEastAsia" w:eastAsiaTheme="majorEastAsia" w:hAnsiTheme="majorEastAsia"/>
              </w:rPr>
            </w:pPr>
            <w:r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172C67"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『</w:t>
            </w:r>
            <w:r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ＰＷＲプラント安全設計技術</w:t>
            </w:r>
            <w:r w:rsidR="00172C67"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』</w:t>
            </w:r>
            <w:r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に参加され</w:t>
            </w:r>
            <w:r w:rsidR="00172C67"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る</w:t>
            </w:r>
            <w:r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方は希望コースを選択した理由についても記載してください）</w:t>
            </w:r>
          </w:p>
        </w:tc>
        <w:tc>
          <w:tcPr>
            <w:tcW w:w="6237" w:type="dxa"/>
          </w:tcPr>
          <w:p w:rsidR="006565DD" w:rsidRPr="000C0F95" w:rsidRDefault="006565DD" w:rsidP="00F450B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E5E07" w:rsidRPr="000C0F95" w:rsidTr="00172C67">
        <w:trPr>
          <w:trHeight w:val="4114"/>
        </w:trPr>
        <w:tc>
          <w:tcPr>
            <w:tcW w:w="2376" w:type="dxa"/>
            <w:vAlign w:val="center"/>
          </w:tcPr>
          <w:p w:rsidR="00172C67" w:rsidRPr="000C0F95" w:rsidRDefault="007A4A7E" w:rsidP="008B477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現在取り組んでいる</w:t>
            </w:r>
          </w:p>
          <w:p w:rsidR="00846D65" w:rsidRPr="000C0F95" w:rsidRDefault="007A4A7E" w:rsidP="008B477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研究テーマ</w:t>
            </w:r>
          </w:p>
          <w:p w:rsidR="006E5E07" w:rsidRPr="000C0F95" w:rsidRDefault="00172C67" w:rsidP="008B477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（研究テーマが未定の場合は、今後</w:t>
            </w:r>
            <w:r w:rsidR="008B4771"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、取り組みいたい</w:t>
            </w:r>
            <w:r w:rsidR="00846D65"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テーマについてご記入ください）</w:t>
            </w:r>
          </w:p>
        </w:tc>
        <w:tc>
          <w:tcPr>
            <w:tcW w:w="6237" w:type="dxa"/>
          </w:tcPr>
          <w:p w:rsidR="006E5E07" w:rsidRPr="000C0F95" w:rsidRDefault="006E5E07" w:rsidP="00F450B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97589" w:rsidRPr="000C0F95" w:rsidRDefault="00D97589" w:rsidP="00F450B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97589" w:rsidRPr="000C0F95" w:rsidRDefault="00D97589" w:rsidP="00F450B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E5E07" w:rsidRPr="000C0F95" w:rsidTr="00172C67">
        <w:trPr>
          <w:trHeight w:val="2386"/>
        </w:trPr>
        <w:tc>
          <w:tcPr>
            <w:tcW w:w="2376" w:type="dxa"/>
            <w:vAlign w:val="center"/>
          </w:tcPr>
          <w:p w:rsidR="006E5E07" w:rsidRPr="000C0F95" w:rsidRDefault="007A4A7E" w:rsidP="008B477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将来、原子力に関する仕事につくことへの興味について</w:t>
            </w:r>
          </w:p>
        </w:tc>
        <w:tc>
          <w:tcPr>
            <w:tcW w:w="6237" w:type="dxa"/>
          </w:tcPr>
          <w:p w:rsidR="006E5E07" w:rsidRPr="000C0F95" w:rsidRDefault="006E5E07" w:rsidP="00F450BD">
            <w:pPr>
              <w:rPr>
                <w:rFonts w:asciiTheme="majorEastAsia" w:eastAsiaTheme="majorEastAsia" w:hAnsiTheme="majorEastAsia"/>
              </w:rPr>
            </w:pPr>
          </w:p>
          <w:p w:rsidR="00AF6261" w:rsidRPr="000C0F95" w:rsidRDefault="00AF6261" w:rsidP="00F450BD">
            <w:pPr>
              <w:rPr>
                <w:rFonts w:asciiTheme="majorEastAsia" w:eastAsiaTheme="majorEastAsia" w:hAnsiTheme="majorEastAsia"/>
              </w:rPr>
            </w:pPr>
          </w:p>
          <w:p w:rsidR="00D97589" w:rsidRPr="000C0F95" w:rsidRDefault="00D97589" w:rsidP="00F450B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B382D" w:rsidRPr="000C0F95" w:rsidTr="008B382D">
        <w:trPr>
          <w:trHeight w:val="1698"/>
        </w:trPr>
        <w:tc>
          <w:tcPr>
            <w:tcW w:w="2376" w:type="dxa"/>
            <w:vAlign w:val="center"/>
          </w:tcPr>
          <w:p w:rsidR="008B382D" w:rsidRDefault="008B382D" w:rsidP="008B477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0F95">
              <w:rPr>
                <w:rFonts w:asciiTheme="majorEastAsia" w:eastAsiaTheme="majorEastAsia" w:hAnsiTheme="majorEastAsia" w:hint="eastAsia"/>
                <w:sz w:val="16"/>
                <w:szCs w:val="16"/>
              </w:rPr>
              <w:t>研修に向けて一言</w:t>
            </w:r>
          </w:p>
          <w:p w:rsidR="00817224" w:rsidRPr="000C0F95" w:rsidRDefault="00817224" w:rsidP="008B477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（自己ＰＲを含む）</w:t>
            </w:r>
          </w:p>
        </w:tc>
        <w:tc>
          <w:tcPr>
            <w:tcW w:w="6237" w:type="dxa"/>
          </w:tcPr>
          <w:p w:rsidR="008B382D" w:rsidRPr="000C0F95" w:rsidRDefault="008B382D" w:rsidP="00F450B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5351F" w:rsidRPr="0095351F" w:rsidRDefault="0095351F" w:rsidP="0095351F">
      <w:pPr>
        <w:widowControl/>
        <w:jc w:val="left"/>
        <w:rPr>
          <w:rFonts w:asciiTheme="majorEastAsia" w:eastAsiaTheme="majorEastAsia" w:hAnsiTheme="majorEastAsia"/>
          <w:sz w:val="16"/>
          <w:szCs w:val="16"/>
        </w:rPr>
      </w:pPr>
      <w:r w:rsidRPr="0095351F">
        <w:rPr>
          <w:rFonts w:asciiTheme="majorEastAsia" w:eastAsiaTheme="majorEastAsia" w:hAnsiTheme="majorEastAsia" w:hint="eastAsia"/>
          <w:sz w:val="16"/>
          <w:szCs w:val="16"/>
        </w:rPr>
        <w:t>※参加申込書に記入した個人情報については、当社にて厳重に管理し、本研修の目的以外で使用することはありません。</w:t>
      </w:r>
    </w:p>
    <w:p w:rsidR="004C1265" w:rsidRPr="000C0F95" w:rsidRDefault="004C1265" w:rsidP="004C1265">
      <w:pPr>
        <w:widowControl/>
        <w:jc w:val="left"/>
        <w:rPr>
          <w:rFonts w:asciiTheme="majorEastAsia" w:eastAsiaTheme="majorEastAsia" w:hAnsiTheme="majorEastAsia"/>
          <w:sz w:val="16"/>
          <w:szCs w:val="16"/>
        </w:rPr>
      </w:pPr>
      <w:r w:rsidRPr="000C0F95">
        <w:rPr>
          <w:rFonts w:asciiTheme="majorEastAsia" w:eastAsiaTheme="majorEastAsia" w:hAnsiTheme="majorEastAsia" w:hint="eastAsia"/>
          <w:sz w:val="16"/>
          <w:szCs w:val="16"/>
        </w:rPr>
        <w:t>※本参加申込書は１枚以上になっても構いません。</w:t>
      </w:r>
    </w:p>
    <w:sectPr w:rsidR="004C1265" w:rsidRPr="000C0F95" w:rsidSect="00D17645">
      <w:head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36" w:rsidRDefault="00960A36" w:rsidP="001E7385">
      <w:r>
        <w:separator/>
      </w:r>
    </w:p>
  </w:endnote>
  <w:endnote w:type="continuationSeparator" w:id="0">
    <w:p w:rsidR="00960A36" w:rsidRDefault="00960A36" w:rsidP="001E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33875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960A36" w:rsidRPr="00D17645" w:rsidRDefault="00960A36">
        <w:pPr>
          <w:pStyle w:val="aa"/>
          <w:jc w:val="center"/>
          <w:rPr>
            <w:rFonts w:asciiTheme="majorEastAsia" w:eastAsiaTheme="majorEastAsia" w:hAnsiTheme="majorEastAsia"/>
          </w:rPr>
        </w:pPr>
        <w:r w:rsidRPr="00D17645">
          <w:rPr>
            <w:rFonts w:asciiTheme="majorEastAsia" w:eastAsiaTheme="majorEastAsia" w:hAnsiTheme="majorEastAsia"/>
          </w:rPr>
          <w:fldChar w:fldCharType="begin"/>
        </w:r>
        <w:r w:rsidRPr="00D17645">
          <w:rPr>
            <w:rFonts w:asciiTheme="majorEastAsia" w:eastAsiaTheme="majorEastAsia" w:hAnsiTheme="majorEastAsia"/>
          </w:rPr>
          <w:instrText>PAGE   \* MERGEFORMAT</w:instrText>
        </w:r>
        <w:r w:rsidRPr="00D17645">
          <w:rPr>
            <w:rFonts w:asciiTheme="majorEastAsia" w:eastAsiaTheme="majorEastAsia" w:hAnsiTheme="majorEastAsia"/>
          </w:rPr>
          <w:fldChar w:fldCharType="separate"/>
        </w:r>
        <w:r w:rsidR="00177B55" w:rsidRPr="00177B55">
          <w:rPr>
            <w:rFonts w:asciiTheme="majorEastAsia" w:eastAsiaTheme="majorEastAsia" w:hAnsiTheme="majorEastAsia"/>
            <w:noProof/>
            <w:lang w:val="ja-JP"/>
          </w:rPr>
          <w:t>1</w:t>
        </w:r>
        <w:r w:rsidRPr="00D17645">
          <w:rPr>
            <w:rFonts w:asciiTheme="majorEastAsia" w:eastAsiaTheme="majorEastAsia" w:hAnsiTheme="majorEastAsia"/>
          </w:rPr>
          <w:fldChar w:fldCharType="end"/>
        </w:r>
      </w:p>
    </w:sdtContent>
  </w:sdt>
  <w:p w:rsidR="00960A36" w:rsidRDefault="00960A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36" w:rsidRDefault="00960A36" w:rsidP="001E7385">
      <w:r>
        <w:separator/>
      </w:r>
    </w:p>
  </w:footnote>
  <w:footnote w:type="continuationSeparator" w:id="0">
    <w:p w:rsidR="00960A36" w:rsidRDefault="00960A36" w:rsidP="001E7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BC" w:rsidRPr="0095351F" w:rsidRDefault="00432ABC" w:rsidP="00432ABC">
    <w:pPr>
      <w:pStyle w:val="a8"/>
      <w:jc w:val="right"/>
      <w:rPr>
        <w:rFonts w:asciiTheme="majorEastAsia" w:eastAsiaTheme="majorEastAsia" w:hAnsiTheme="majorEastAsia"/>
      </w:rPr>
    </w:pPr>
    <w:r w:rsidRPr="0095351F">
      <w:rPr>
        <w:rFonts w:asciiTheme="majorEastAsia" w:eastAsiaTheme="majorEastAsia" w:hAnsiTheme="majorEastAsia" w:hint="eastAsia"/>
      </w:rPr>
      <w:t>三菱重工業（株）</w:t>
    </w:r>
  </w:p>
  <w:p w:rsidR="00432ABC" w:rsidRDefault="00432AB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A36" w:rsidRPr="0095351F" w:rsidRDefault="00960A36" w:rsidP="0095351F">
    <w:pPr>
      <w:pStyle w:val="a8"/>
      <w:jc w:val="right"/>
      <w:rPr>
        <w:rFonts w:asciiTheme="majorEastAsia" w:eastAsiaTheme="majorEastAsia" w:hAnsiTheme="majorEastAsia"/>
      </w:rPr>
    </w:pPr>
    <w:r w:rsidRPr="0095351F">
      <w:rPr>
        <w:rFonts w:asciiTheme="majorEastAsia" w:eastAsiaTheme="majorEastAsia" w:hAnsiTheme="majorEastAsia" w:hint="eastAsia"/>
      </w:rPr>
      <w:t>三菱重工業（株）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F2784"/>
    <w:multiLevelType w:val="hybridMultilevel"/>
    <w:tmpl w:val="AA3687FA"/>
    <w:lvl w:ilvl="0" w:tplc="16AAECA2">
      <w:start w:val="1"/>
      <w:numFmt w:val="decimal"/>
      <w:lvlText w:val="(%1)"/>
      <w:lvlJc w:val="left"/>
      <w:pPr>
        <w:ind w:left="360" w:hanging="360"/>
      </w:pPr>
      <w:rPr>
        <w:rFonts w:hAnsiTheme="minorHAnsi" w:cstheme="minorBid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297F33"/>
    <w:multiLevelType w:val="hybridMultilevel"/>
    <w:tmpl w:val="179E917E"/>
    <w:lvl w:ilvl="0" w:tplc="1A7665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341B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D84F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E08B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E483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34945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C3F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44C7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0074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9C42CE"/>
    <w:multiLevelType w:val="hybridMultilevel"/>
    <w:tmpl w:val="AC2238FE"/>
    <w:lvl w:ilvl="0" w:tplc="AC9099B8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E8D6EB5"/>
    <w:multiLevelType w:val="hybridMultilevel"/>
    <w:tmpl w:val="C81C6F0A"/>
    <w:lvl w:ilvl="0" w:tplc="3C5875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5860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E6ADE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94AC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6CFB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A2388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20D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B622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5871F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70"/>
    <w:rsid w:val="000018D1"/>
    <w:rsid w:val="0000528C"/>
    <w:rsid w:val="00026230"/>
    <w:rsid w:val="0005226C"/>
    <w:rsid w:val="00073B12"/>
    <w:rsid w:val="000832E1"/>
    <w:rsid w:val="000B09B4"/>
    <w:rsid w:val="000B5E5A"/>
    <w:rsid w:val="000B6B1C"/>
    <w:rsid w:val="000C0F95"/>
    <w:rsid w:val="000D0B65"/>
    <w:rsid w:val="000D691B"/>
    <w:rsid w:val="0011069C"/>
    <w:rsid w:val="0011489F"/>
    <w:rsid w:val="00130F37"/>
    <w:rsid w:val="001466B7"/>
    <w:rsid w:val="0015244E"/>
    <w:rsid w:val="00157ACE"/>
    <w:rsid w:val="00171CBA"/>
    <w:rsid w:val="00172C67"/>
    <w:rsid w:val="0017630F"/>
    <w:rsid w:val="00177B55"/>
    <w:rsid w:val="00183336"/>
    <w:rsid w:val="0019505F"/>
    <w:rsid w:val="001E7385"/>
    <w:rsid w:val="001F3402"/>
    <w:rsid w:val="00200289"/>
    <w:rsid w:val="00207C06"/>
    <w:rsid w:val="0022212C"/>
    <w:rsid w:val="00224448"/>
    <w:rsid w:val="0022640F"/>
    <w:rsid w:val="002316A4"/>
    <w:rsid w:val="00250434"/>
    <w:rsid w:val="0026216C"/>
    <w:rsid w:val="00273A76"/>
    <w:rsid w:val="00277022"/>
    <w:rsid w:val="00294DD9"/>
    <w:rsid w:val="002D611C"/>
    <w:rsid w:val="002E4556"/>
    <w:rsid w:val="00305CCA"/>
    <w:rsid w:val="00313EB0"/>
    <w:rsid w:val="003165C9"/>
    <w:rsid w:val="00333510"/>
    <w:rsid w:val="00366DBA"/>
    <w:rsid w:val="00377FFD"/>
    <w:rsid w:val="003829A6"/>
    <w:rsid w:val="00383591"/>
    <w:rsid w:val="003A0660"/>
    <w:rsid w:val="003D14E1"/>
    <w:rsid w:val="003E04EB"/>
    <w:rsid w:val="003E20E7"/>
    <w:rsid w:val="003F5B97"/>
    <w:rsid w:val="00404990"/>
    <w:rsid w:val="00407F66"/>
    <w:rsid w:val="00413892"/>
    <w:rsid w:val="00432ABC"/>
    <w:rsid w:val="004362C7"/>
    <w:rsid w:val="00460F89"/>
    <w:rsid w:val="0046669B"/>
    <w:rsid w:val="00476014"/>
    <w:rsid w:val="004768D5"/>
    <w:rsid w:val="00485247"/>
    <w:rsid w:val="00486A3B"/>
    <w:rsid w:val="004916FC"/>
    <w:rsid w:val="00497BFC"/>
    <w:rsid w:val="004A3D83"/>
    <w:rsid w:val="004B4D35"/>
    <w:rsid w:val="004C1265"/>
    <w:rsid w:val="004C4644"/>
    <w:rsid w:val="004D5377"/>
    <w:rsid w:val="004D5780"/>
    <w:rsid w:val="004E2593"/>
    <w:rsid w:val="004E4B25"/>
    <w:rsid w:val="004E5FB2"/>
    <w:rsid w:val="004F62FF"/>
    <w:rsid w:val="00573C69"/>
    <w:rsid w:val="00585C9B"/>
    <w:rsid w:val="00592742"/>
    <w:rsid w:val="005C2A71"/>
    <w:rsid w:val="005C4A1B"/>
    <w:rsid w:val="005D2F5C"/>
    <w:rsid w:val="005E44BB"/>
    <w:rsid w:val="005F685A"/>
    <w:rsid w:val="00600664"/>
    <w:rsid w:val="00612D48"/>
    <w:rsid w:val="00630510"/>
    <w:rsid w:val="00630AD5"/>
    <w:rsid w:val="006352DE"/>
    <w:rsid w:val="0065048C"/>
    <w:rsid w:val="00654F8D"/>
    <w:rsid w:val="0065610A"/>
    <w:rsid w:val="006565DD"/>
    <w:rsid w:val="006604C9"/>
    <w:rsid w:val="00666EAA"/>
    <w:rsid w:val="00671667"/>
    <w:rsid w:val="00676F00"/>
    <w:rsid w:val="006811B3"/>
    <w:rsid w:val="006A0146"/>
    <w:rsid w:val="006B3236"/>
    <w:rsid w:val="006B644E"/>
    <w:rsid w:val="006B73AC"/>
    <w:rsid w:val="006B7A01"/>
    <w:rsid w:val="006E5E07"/>
    <w:rsid w:val="007130BD"/>
    <w:rsid w:val="00721278"/>
    <w:rsid w:val="0073293D"/>
    <w:rsid w:val="00743824"/>
    <w:rsid w:val="00744819"/>
    <w:rsid w:val="00750D42"/>
    <w:rsid w:val="00755D17"/>
    <w:rsid w:val="00765607"/>
    <w:rsid w:val="00782B89"/>
    <w:rsid w:val="00795B40"/>
    <w:rsid w:val="007A4A7E"/>
    <w:rsid w:val="007A65C3"/>
    <w:rsid w:val="007C4659"/>
    <w:rsid w:val="007D5C8B"/>
    <w:rsid w:val="007F2613"/>
    <w:rsid w:val="008051EA"/>
    <w:rsid w:val="00816BA5"/>
    <w:rsid w:val="00817224"/>
    <w:rsid w:val="0082400C"/>
    <w:rsid w:val="00832261"/>
    <w:rsid w:val="00841446"/>
    <w:rsid w:val="00846D65"/>
    <w:rsid w:val="00857220"/>
    <w:rsid w:val="008736B4"/>
    <w:rsid w:val="00876725"/>
    <w:rsid w:val="0088642D"/>
    <w:rsid w:val="008A0BD1"/>
    <w:rsid w:val="008B382D"/>
    <w:rsid w:val="008B4771"/>
    <w:rsid w:val="008E34A8"/>
    <w:rsid w:val="008F5C69"/>
    <w:rsid w:val="009015E5"/>
    <w:rsid w:val="00901F87"/>
    <w:rsid w:val="00904042"/>
    <w:rsid w:val="00921054"/>
    <w:rsid w:val="009215D7"/>
    <w:rsid w:val="00926F47"/>
    <w:rsid w:val="0093655C"/>
    <w:rsid w:val="00937E27"/>
    <w:rsid w:val="00945660"/>
    <w:rsid w:val="0095351F"/>
    <w:rsid w:val="009561A5"/>
    <w:rsid w:val="00960A36"/>
    <w:rsid w:val="00970E24"/>
    <w:rsid w:val="009765D3"/>
    <w:rsid w:val="00983BA7"/>
    <w:rsid w:val="0098454A"/>
    <w:rsid w:val="009A1195"/>
    <w:rsid w:val="009D40AE"/>
    <w:rsid w:val="00A27F21"/>
    <w:rsid w:val="00A379D9"/>
    <w:rsid w:val="00A43E93"/>
    <w:rsid w:val="00A4497D"/>
    <w:rsid w:val="00A451DC"/>
    <w:rsid w:val="00A6152E"/>
    <w:rsid w:val="00A61B27"/>
    <w:rsid w:val="00A635E0"/>
    <w:rsid w:val="00A765AE"/>
    <w:rsid w:val="00A83AA6"/>
    <w:rsid w:val="00AB4B54"/>
    <w:rsid w:val="00AB73B1"/>
    <w:rsid w:val="00AC67C4"/>
    <w:rsid w:val="00AE400E"/>
    <w:rsid w:val="00AF271B"/>
    <w:rsid w:val="00AF6261"/>
    <w:rsid w:val="00B119E3"/>
    <w:rsid w:val="00B2049B"/>
    <w:rsid w:val="00B22412"/>
    <w:rsid w:val="00B54248"/>
    <w:rsid w:val="00B61070"/>
    <w:rsid w:val="00B70C9F"/>
    <w:rsid w:val="00B832BD"/>
    <w:rsid w:val="00B83AFA"/>
    <w:rsid w:val="00B8561B"/>
    <w:rsid w:val="00BB10A2"/>
    <w:rsid w:val="00BE4F23"/>
    <w:rsid w:val="00BF0B70"/>
    <w:rsid w:val="00BF38B2"/>
    <w:rsid w:val="00BF41C0"/>
    <w:rsid w:val="00C06B33"/>
    <w:rsid w:val="00C24727"/>
    <w:rsid w:val="00C453DC"/>
    <w:rsid w:val="00C566EA"/>
    <w:rsid w:val="00C71143"/>
    <w:rsid w:val="00C76F2F"/>
    <w:rsid w:val="00C83C1E"/>
    <w:rsid w:val="00C96CB4"/>
    <w:rsid w:val="00CD0200"/>
    <w:rsid w:val="00CD78E6"/>
    <w:rsid w:val="00CE6134"/>
    <w:rsid w:val="00D00DD2"/>
    <w:rsid w:val="00D01D61"/>
    <w:rsid w:val="00D17645"/>
    <w:rsid w:val="00D177DC"/>
    <w:rsid w:val="00D30673"/>
    <w:rsid w:val="00D31308"/>
    <w:rsid w:val="00D339D4"/>
    <w:rsid w:val="00D3629F"/>
    <w:rsid w:val="00D36686"/>
    <w:rsid w:val="00D41712"/>
    <w:rsid w:val="00D45C4D"/>
    <w:rsid w:val="00D52721"/>
    <w:rsid w:val="00D72C98"/>
    <w:rsid w:val="00D97589"/>
    <w:rsid w:val="00DC67AE"/>
    <w:rsid w:val="00DF033D"/>
    <w:rsid w:val="00DF0CBB"/>
    <w:rsid w:val="00E02BD6"/>
    <w:rsid w:val="00E0330A"/>
    <w:rsid w:val="00E07E2E"/>
    <w:rsid w:val="00E258F8"/>
    <w:rsid w:val="00E25F6A"/>
    <w:rsid w:val="00E40D84"/>
    <w:rsid w:val="00E4433E"/>
    <w:rsid w:val="00E6027C"/>
    <w:rsid w:val="00E61010"/>
    <w:rsid w:val="00E65E29"/>
    <w:rsid w:val="00EC2CF5"/>
    <w:rsid w:val="00EC6C68"/>
    <w:rsid w:val="00ED380D"/>
    <w:rsid w:val="00EE1E06"/>
    <w:rsid w:val="00EE4053"/>
    <w:rsid w:val="00EE662C"/>
    <w:rsid w:val="00EF1DAC"/>
    <w:rsid w:val="00F0127B"/>
    <w:rsid w:val="00F1064F"/>
    <w:rsid w:val="00F359AC"/>
    <w:rsid w:val="00F35D54"/>
    <w:rsid w:val="00F40394"/>
    <w:rsid w:val="00F448A2"/>
    <w:rsid w:val="00F44EE8"/>
    <w:rsid w:val="00F450BD"/>
    <w:rsid w:val="00F45463"/>
    <w:rsid w:val="00F54AC7"/>
    <w:rsid w:val="00F6145F"/>
    <w:rsid w:val="00F64309"/>
    <w:rsid w:val="00F701B7"/>
    <w:rsid w:val="00F7194C"/>
    <w:rsid w:val="00F75F74"/>
    <w:rsid w:val="00F83249"/>
    <w:rsid w:val="00FA3955"/>
    <w:rsid w:val="00FB0544"/>
    <w:rsid w:val="00FF4E8C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16BA5"/>
    <w:rPr>
      <w:kern w:val="0"/>
      <w:sz w:val="22"/>
    </w:rPr>
  </w:style>
  <w:style w:type="character" w:customStyle="1" w:styleId="a5">
    <w:name w:val="行間詰め (文字)"/>
    <w:basedOn w:val="a0"/>
    <w:link w:val="a4"/>
    <w:uiPriority w:val="1"/>
    <w:rsid w:val="00816BA5"/>
    <w:rPr>
      <w:kern w:val="0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816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16BA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E73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7385"/>
  </w:style>
  <w:style w:type="paragraph" w:styleId="aa">
    <w:name w:val="footer"/>
    <w:basedOn w:val="a"/>
    <w:link w:val="ab"/>
    <w:uiPriority w:val="99"/>
    <w:unhideWhenUsed/>
    <w:rsid w:val="001E73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7385"/>
  </w:style>
  <w:style w:type="paragraph" w:styleId="ac">
    <w:name w:val="List Paragraph"/>
    <w:basedOn w:val="a"/>
    <w:uiPriority w:val="34"/>
    <w:qFormat/>
    <w:rsid w:val="0015244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316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6E5E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16BA5"/>
    <w:rPr>
      <w:kern w:val="0"/>
      <w:sz w:val="22"/>
    </w:rPr>
  </w:style>
  <w:style w:type="character" w:customStyle="1" w:styleId="a5">
    <w:name w:val="行間詰め (文字)"/>
    <w:basedOn w:val="a0"/>
    <w:link w:val="a4"/>
    <w:uiPriority w:val="1"/>
    <w:rsid w:val="00816BA5"/>
    <w:rPr>
      <w:kern w:val="0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816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16BA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E73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7385"/>
  </w:style>
  <w:style w:type="paragraph" w:styleId="aa">
    <w:name w:val="footer"/>
    <w:basedOn w:val="a"/>
    <w:link w:val="ab"/>
    <w:uiPriority w:val="99"/>
    <w:unhideWhenUsed/>
    <w:rsid w:val="001E73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7385"/>
  </w:style>
  <w:style w:type="paragraph" w:styleId="ac">
    <w:name w:val="List Paragraph"/>
    <w:basedOn w:val="a"/>
    <w:uiPriority w:val="34"/>
    <w:qFormat/>
    <w:rsid w:val="0015244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316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6E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4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5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6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A2E26A-EEB9-43B5-B07F-58DE429F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5C1E0536.dotm</Template>
  <TotalTime>38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ＰＷＲ設計技術を基盤とした原子力人材の育成</vt:lpstr>
    </vt:vector>
  </TitlesOfParts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2016-06-04T02:15:00Z</cp:lastPrinted>
  <dcterms:created xsi:type="dcterms:W3CDTF">2016-05-31T12:54:00Z</dcterms:created>
  <dcterms:modified xsi:type="dcterms:W3CDTF">2018-03-13T04:46:00Z</dcterms:modified>
</cp:coreProperties>
</file>